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93DF" w14:textId="29D1990D" w:rsidR="00732053" w:rsidRPr="00725DC3" w:rsidRDefault="00725DC3" w:rsidP="003175C4">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27236373" w14:textId="77777777" w:rsidR="0053708F" w:rsidRPr="00765DB1" w:rsidRDefault="0053708F" w:rsidP="0053708F">
      <w:r>
        <w:t>Please see attached to the bidding documents.</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36AFD80A" w:rsidR="00983433" w:rsidRPr="005E5F03" w:rsidRDefault="007700DA" w:rsidP="00335737">
                <w:pPr>
                  <w:ind w:left="-113" w:right="-105"/>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25DC49E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fullDate="2023-01-20T00:00:00Z">
            <w:dateFormat w:val="dd MMMM yyyy"/>
            <w:lid w:val="en-GB"/>
            <w:storeMappedDataAs w:val="dateTime"/>
            <w:calendar w:val="gregorian"/>
          </w:date>
        </w:sdtPr>
        <w:sdtContent>
          <w:r w:rsidR="003175C4" w:rsidRPr="005E5F03">
            <w:rPr>
              <w:rStyle w:val="PlaceholderText"/>
              <w:rFonts w:cstheme="minorHAnsi"/>
              <w:sz w:val="20"/>
              <w:szCs w:val="20"/>
            </w:rPr>
            <w:t>Click or tap to enter a date.</w:t>
          </w:r>
        </w:sdtContent>
      </w:sdt>
    </w:p>
    <w:sectPr w:rsidR="00732053" w:rsidRPr="005E5F03"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D696" w14:textId="77777777" w:rsidR="00F73AD5" w:rsidRDefault="00F73AD5" w:rsidP="00E56798">
      <w:pPr>
        <w:spacing w:after="0" w:line="240" w:lineRule="auto"/>
      </w:pPr>
      <w:r>
        <w:separator/>
      </w:r>
    </w:p>
  </w:endnote>
  <w:endnote w:type="continuationSeparator" w:id="0">
    <w:p w14:paraId="02CA600E" w14:textId="77777777" w:rsidR="00F73AD5" w:rsidRDefault="00F73AD5" w:rsidP="00E56798">
      <w:pPr>
        <w:spacing w:after="0" w:line="240" w:lineRule="auto"/>
      </w:pPr>
      <w:r>
        <w:continuationSeparator/>
      </w:r>
    </w:p>
  </w:endnote>
  <w:endnote w:type="continuationNotice" w:id="1">
    <w:p w14:paraId="5CD1D380" w14:textId="77777777" w:rsidR="00F73AD5" w:rsidRDefault="00F7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73AB56A5" w:rsidR="001A42D4" w:rsidRPr="00596C96" w:rsidRDefault="001A42D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AD7E" w14:textId="77777777" w:rsidR="00F73AD5" w:rsidRDefault="00F73AD5" w:rsidP="00E56798">
      <w:pPr>
        <w:spacing w:after="0" w:line="240" w:lineRule="auto"/>
      </w:pPr>
      <w:r>
        <w:separator/>
      </w:r>
    </w:p>
  </w:footnote>
  <w:footnote w:type="continuationSeparator" w:id="0">
    <w:p w14:paraId="42722816" w14:textId="77777777" w:rsidR="00F73AD5" w:rsidRDefault="00F73AD5" w:rsidP="00E56798">
      <w:pPr>
        <w:spacing w:after="0" w:line="240" w:lineRule="auto"/>
      </w:pPr>
      <w:r>
        <w:continuationSeparator/>
      </w:r>
    </w:p>
  </w:footnote>
  <w:footnote w:type="continuationNotice" w:id="1">
    <w:p w14:paraId="233B38D3" w14:textId="77777777" w:rsidR="00F73AD5" w:rsidRDefault="00F73AD5">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tzS2NAZRFhbmSjpKwanFxZn5eSAFRrUAZ4374CwAAAA="/>
  </w:docVars>
  <w:rsids>
    <w:rsidRoot w:val="00E04094"/>
    <w:rsid w:val="00002895"/>
    <w:rsid w:val="000059E8"/>
    <w:rsid w:val="00013223"/>
    <w:rsid w:val="000151F2"/>
    <w:rsid w:val="00017112"/>
    <w:rsid w:val="00022F87"/>
    <w:rsid w:val="000238D5"/>
    <w:rsid w:val="000302FC"/>
    <w:rsid w:val="0003081D"/>
    <w:rsid w:val="00033F43"/>
    <w:rsid w:val="00034018"/>
    <w:rsid w:val="0003549D"/>
    <w:rsid w:val="00040CE2"/>
    <w:rsid w:val="00041A4C"/>
    <w:rsid w:val="00042341"/>
    <w:rsid w:val="00045F6E"/>
    <w:rsid w:val="00050692"/>
    <w:rsid w:val="00051EC5"/>
    <w:rsid w:val="00052F19"/>
    <w:rsid w:val="00054884"/>
    <w:rsid w:val="000578F0"/>
    <w:rsid w:val="000621AA"/>
    <w:rsid w:val="000642F9"/>
    <w:rsid w:val="00066DC0"/>
    <w:rsid w:val="00071C8D"/>
    <w:rsid w:val="00076FF8"/>
    <w:rsid w:val="00090AEC"/>
    <w:rsid w:val="000A0CB1"/>
    <w:rsid w:val="000A11A3"/>
    <w:rsid w:val="000A1648"/>
    <w:rsid w:val="000A4CA1"/>
    <w:rsid w:val="000B0A17"/>
    <w:rsid w:val="000B2D14"/>
    <w:rsid w:val="000B4D5B"/>
    <w:rsid w:val="000B5571"/>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55A7F"/>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1C40"/>
    <w:rsid w:val="001F4819"/>
    <w:rsid w:val="002002E4"/>
    <w:rsid w:val="002022D3"/>
    <w:rsid w:val="00206A94"/>
    <w:rsid w:val="0021143F"/>
    <w:rsid w:val="00211C2D"/>
    <w:rsid w:val="002143F6"/>
    <w:rsid w:val="00214ED6"/>
    <w:rsid w:val="00215DDA"/>
    <w:rsid w:val="0021666C"/>
    <w:rsid w:val="0022078F"/>
    <w:rsid w:val="002210D2"/>
    <w:rsid w:val="00222BAA"/>
    <w:rsid w:val="00226F56"/>
    <w:rsid w:val="00227B73"/>
    <w:rsid w:val="00227F00"/>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175C4"/>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3460"/>
    <w:rsid w:val="003C41D4"/>
    <w:rsid w:val="003C6CE9"/>
    <w:rsid w:val="003C73FD"/>
    <w:rsid w:val="003D36D0"/>
    <w:rsid w:val="003D49CA"/>
    <w:rsid w:val="003E21F4"/>
    <w:rsid w:val="003E3A88"/>
    <w:rsid w:val="003E4DD8"/>
    <w:rsid w:val="003E59BD"/>
    <w:rsid w:val="003F16DE"/>
    <w:rsid w:val="003F320F"/>
    <w:rsid w:val="003F5D11"/>
    <w:rsid w:val="003F76A3"/>
    <w:rsid w:val="00402A1E"/>
    <w:rsid w:val="00406E8D"/>
    <w:rsid w:val="004104C9"/>
    <w:rsid w:val="00412FF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A58BA"/>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3708F"/>
    <w:rsid w:val="00541B34"/>
    <w:rsid w:val="00542B1D"/>
    <w:rsid w:val="0054618C"/>
    <w:rsid w:val="00547230"/>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3F70"/>
    <w:rsid w:val="00714005"/>
    <w:rsid w:val="0071500A"/>
    <w:rsid w:val="00715EF4"/>
    <w:rsid w:val="007204F0"/>
    <w:rsid w:val="00725DC3"/>
    <w:rsid w:val="00732053"/>
    <w:rsid w:val="00732F17"/>
    <w:rsid w:val="0073499C"/>
    <w:rsid w:val="007459B6"/>
    <w:rsid w:val="00751137"/>
    <w:rsid w:val="007551B6"/>
    <w:rsid w:val="0076411F"/>
    <w:rsid w:val="007666E8"/>
    <w:rsid w:val="007700DA"/>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0145"/>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24A9"/>
    <w:rsid w:val="009D3089"/>
    <w:rsid w:val="009D3D0F"/>
    <w:rsid w:val="009D578B"/>
    <w:rsid w:val="009E00E3"/>
    <w:rsid w:val="009E62C1"/>
    <w:rsid w:val="009F0028"/>
    <w:rsid w:val="009F2610"/>
    <w:rsid w:val="009F4742"/>
    <w:rsid w:val="009F4CBE"/>
    <w:rsid w:val="009F6577"/>
    <w:rsid w:val="00A0006E"/>
    <w:rsid w:val="00A02389"/>
    <w:rsid w:val="00A031C5"/>
    <w:rsid w:val="00A03CD2"/>
    <w:rsid w:val="00A10E29"/>
    <w:rsid w:val="00A2302C"/>
    <w:rsid w:val="00A2324C"/>
    <w:rsid w:val="00A23E2D"/>
    <w:rsid w:val="00A25B40"/>
    <w:rsid w:val="00A32F06"/>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263"/>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353B5"/>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4147"/>
    <w:rsid w:val="00CE7DF1"/>
    <w:rsid w:val="00CF21EB"/>
    <w:rsid w:val="00CF2785"/>
    <w:rsid w:val="00CF7513"/>
    <w:rsid w:val="00CF7EE7"/>
    <w:rsid w:val="00D05A08"/>
    <w:rsid w:val="00D06666"/>
    <w:rsid w:val="00D101CD"/>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1EBF"/>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AD5"/>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D41DE"/>
    <w:rsid w:val="00FE37F5"/>
    <w:rsid w:val="00FE6DA6"/>
    <w:rsid w:val="00FF10FE"/>
    <w:rsid w:val="00FF698B"/>
    <w:rsid w:val="1CFA4CF2"/>
    <w:rsid w:val="1E2ED91C"/>
    <w:rsid w:val="209E3F09"/>
    <w:rsid w:val="2FA43B8F"/>
    <w:rsid w:val="41DE514A"/>
    <w:rsid w:val="44AEA6B4"/>
    <w:rsid w:val="64C5128A"/>
    <w:rsid w:val="70362BDB"/>
    <w:rsid w:val="77C2D9CE"/>
    <w:rsid w:val="7D464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419F2"/>
    <w:rsid w:val="002518CE"/>
    <w:rsid w:val="00284567"/>
    <w:rsid w:val="002A7083"/>
    <w:rsid w:val="002B2CB1"/>
    <w:rsid w:val="004044C9"/>
    <w:rsid w:val="00432D5A"/>
    <w:rsid w:val="00587F30"/>
    <w:rsid w:val="00720CCB"/>
    <w:rsid w:val="007508B2"/>
    <w:rsid w:val="007B7E3D"/>
    <w:rsid w:val="00803A3F"/>
    <w:rsid w:val="00A25B40"/>
    <w:rsid w:val="00A41E61"/>
    <w:rsid w:val="00A5016F"/>
    <w:rsid w:val="00AE0175"/>
    <w:rsid w:val="00B01C48"/>
    <w:rsid w:val="00B12E16"/>
    <w:rsid w:val="00B418B2"/>
    <w:rsid w:val="00BD2914"/>
    <w:rsid w:val="00BD559A"/>
    <w:rsid w:val="00CD5BDB"/>
    <w:rsid w:val="00CE4147"/>
    <w:rsid w:val="00CF2DE6"/>
    <w:rsid w:val="00D0014D"/>
    <w:rsid w:val="00DF3767"/>
    <w:rsid w:val="00E60E19"/>
    <w:rsid w:val="00E66D68"/>
    <w:rsid w:val="00EA69FC"/>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16F"/>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4F8A6FE1871D4694B7D1F7E899C60F1A">
    <w:name w:val="4F8A6FE1871D4694B7D1F7E899C60F1A"/>
    <w:rsid w:val="00720CCB"/>
    <w:rPr>
      <w:lang w:eastAsia="en-US"/>
    </w:rPr>
  </w:style>
  <w:style w:type="paragraph" w:customStyle="1" w:styleId="0FD17F1958804A6F90AAD3327C648719">
    <w:name w:val="0FD17F1958804A6F90AAD3327C648719"/>
    <w:rsid w:val="00A5016F"/>
    <w:rPr>
      <w:lang w:eastAsia="en-US"/>
    </w:rPr>
  </w:style>
  <w:style w:type="paragraph" w:customStyle="1" w:styleId="5328DF50DD2443F0B730A4E9CBDFFFE4">
    <w:name w:val="5328DF50DD2443F0B730A4E9CBDFFFE4"/>
    <w:rsid w:val="00A5016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824D73F40854B932053DEC2CA49CE" ma:contentTypeVersion="11" ma:contentTypeDescription="Create a new document." ma:contentTypeScope="" ma:versionID="3bea57d867d3ca6a2f295ffb550b1dea">
  <xsd:schema xmlns:xsd="http://www.w3.org/2001/XMLSchema" xmlns:xs="http://www.w3.org/2001/XMLSchema" xmlns:p="http://schemas.microsoft.com/office/2006/metadata/properties" xmlns:ns2="5e634015-3937-4a2a-866f-ff6676fa269c" xmlns:ns3="5656d18b-a150-4f27-9af6-625d55dbc8bd" targetNamespace="http://schemas.microsoft.com/office/2006/metadata/properties" ma:root="true" ma:fieldsID="dd58fe596483859c85518748ed0ef73b" ns2:_="" ns3:_="">
    <xsd:import namespace="5e634015-3937-4a2a-866f-ff6676fa269c"/>
    <xsd:import namespace="5656d18b-a150-4f27-9af6-625d55dbc8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4015-3937-4a2a-866f-ff6676fa2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6d18b-a150-4f27-9af6-625d55dbc8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29BFA-4BBE-415B-8A48-D4658464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4015-3937-4a2a-866f-ff6676fa269c"/>
    <ds:schemaRef ds:uri="5656d18b-a150-4f27-9af6-625d55dbc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HOVHANNISYAN Yeva</cp:lastModifiedBy>
  <cp:revision>2</cp:revision>
  <cp:lastPrinted>2019-03-29T10:15:00Z</cp:lastPrinted>
  <dcterms:created xsi:type="dcterms:W3CDTF">2023-01-20T10:38:00Z</dcterms:created>
  <dcterms:modified xsi:type="dcterms:W3CDTF">2023-01-20T10:38:00Z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0x010100D94824D73F40854B932053DEC2CA49CE</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